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6043" w:rsidRPr="00BE381D" w:rsidRDefault="00BE381D" w:rsidP="00BE381D">
      <w:pPr>
        <w:jc w:val="center"/>
        <w:rPr>
          <w:rFonts w:asciiTheme="minorHAnsi" w:hAnsiTheme="minorHAnsi"/>
          <w:b/>
          <w:sz w:val="28"/>
          <w:szCs w:val="28"/>
        </w:rPr>
      </w:pPr>
      <w:r w:rsidRPr="00BE381D">
        <w:rPr>
          <w:rFonts w:asciiTheme="minorHAnsi" w:hAnsiTheme="minorHAnsi"/>
          <w:b/>
          <w:sz w:val="28"/>
          <w:szCs w:val="28"/>
        </w:rPr>
        <w:t>COURSE WITHDRAWL/ADDITION FORM</w:t>
      </w:r>
    </w:p>
    <w:p w:rsidR="00BE381D" w:rsidRDefault="00BE381D" w:rsidP="00BE381D">
      <w:pPr>
        <w:jc w:val="center"/>
        <w:rPr>
          <w:rFonts w:asciiTheme="minorHAnsi" w:hAnsiTheme="minorHAnsi"/>
        </w:rPr>
      </w:pPr>
    </w:p>
    <w:p w:rsidR="00BE381D" w:rsidRDefault="00BE381D" w:rsidP="00BE381D">
      <w:pPr>
        <w:rPr>
          <w:rFonts w:asciiTheme="minorHAnsi" w:hAnsiTheme="minorHAnsi"/>
        </w:rPr>
      </w:pPr>
      <w:r>
        <w:rPr>
          <w:rFonts w:asciiTheme="minorHAnsi" w:hAnsiTheme="minorHAnsi"/>
        </w:rPr>
        <w:t>NAME __________________________________________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STUDENT # __________________________</w:t>
      </w:r>
    </w:p>
    <w:p w:rsidR="00BE381D" w:rsidRDefault="00BE381D" w:rsidP="00BE381D">
      <w:pPr>
        <w:rPr>
          <w:rFonts w:asciiTheme="minorHAnsi" w:hAnsiTheme="minorHAnsi"/>
        </w:rPr>
      </w:pPr>
    </w:p>
    <w:p w:rsidR="00BE381D" w:rsidRDefault="00BE381D" w:rsidP="00BE381D">
      <w:pPr>
        <w:rPr>
          <w:rFonts w:asciiTheme="minorHAnsi" w:hAnsiTheme="minorHAnsi"/>
        </w:rPr>
      </w:pPr>
      <w:r>
        <w:rPr>
          <w:rFonts w:asciiTheme="minorHAnsi" w:hAnsiTheme="minorHAnsi"/>
        </w:rPr>
        <w:t>COURSE WITHDRAWL/ADDITION _______________________________________________________________</w:t>
      </w:r>
    </w:p>
    <w:p w:rsidR="00BE381D" w:rsidRDefault="00BE381D" w:rsidP="00BE381D">
      <w:pPr>
        <w:rPr>
          <w:rFonts w:asciiTheme="minorHAnsi" w:hAnsiTheme="minorHAnsi"/>
        </w:rPr>
      </w:pPr>
    </w:p>
    <w:p w:rsidR="00BE381D" w:rsidRDefault="00BE381D" w:rsidP="00BE381D">
      <w:pPr>
        <w:rPr>
          <w:rFonts w:asciiTheme="minorHAnsi" w:hAnsiTheme="minorHAnsi"/>
        </w:rPr>
      </w:pPr>
      <w:r>
        <w:rPr>
          <w:rFonts w:asciiTheme="minorHAnsi" w:hAnsiTheme="minorHAnsi"/>
        </w:rPr>
        <w:t>LIST OF REGISTERED COURSES FOR CURRENT SEMESTER: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E381D" w:rsidTr="00BE381D">
        <w:tc>
          <w:tcPr>
            <w:tcW w:w="5508" w:type="dxa"/>
          </w:tcPr>
          <w:p w:rsidR="00BE381D" w:rsidRDefault="00BE381D" w:rsidP="00BE38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PERIOD 1</w:t>
            </w:r>
          </w:p>
          <w:p w:rsidR="00BE381D" w:rsidRDefault="00BE381D" w:rsidP="00BE381D">
            <w:pPr>
              <w:rPr>
                <w:rFonts w:asciiTheme="minorHAnsi" w:hAnsiTheme="minorHAnsi"/>
              </w:rPr>
            </w:pPr>
          </w:p>
        </w:tc>
        <w:tc>
          <w:tcPr>
            <w:tcW w:w="5508" w:type="dxa"/>
          </w:tcPr>
          <w:p w:rsidR="00BE381D" w:rsidRDefault="00BE381D" w:rsidP="00BE38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LUNCH</w:t>
            </w:r>
          </w:p>
        </w:tc>
      </w:tr>
      <w:tr w:rsidR="00BE381D" w:rsidTr="00BE381D">
        <w:tc>
          <w:tcPr>
            <w:tcW w:w="5508" w:type="dxa"/>
          </w:tcPr>
          <w:p w:rsidR="00BE381D" w:rsidRDefault="00BE381D" w:rsidP="00BE38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PERIOD 2</w:t>
            </w:r>
          </w:p>
          <w:p w:rsidR="00BE381D" w:rsidRDefault="00BE381D" w:rsidP="00BE381D">
            <w:pPr>
              <w:rPr>
                <w:rFonts w:asciiTheme="minorHAnsi" w:hAnsiTheme="minorHAnsi"/>
              </w:rPr>
            </w:pPr>
          </w:p>
        </w:tc>
        <w:tc>
          <w:tcPr>
            <w:tcW w:w="5508" w:type="dxa"/>
          </w:tcPr>
          <w:p w:rsidR="00BE381D" w:rsidRDefault="00BE381D" w:rsidP="00BE38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PERIOD 5</w:t>
            </w:r>
          </w:p>
        </w:tc>
      </w:tr>
      <w:tr w:rsidR="00BE381D" w:rsidTr="00BE381D">
        <w:tc>
          <w:tcPr>
            <w:tcW w:w="5508" w:type="dxa"/>
          </w:tcPr>
          <w:p w:rsidR="00BE381D" w:rsidRDefault="00BE381D" w:rsidP="00BE38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PERIOD 3</w:t>
            </w:r>
          </w:p>
          <w:p w:rsidR="00BE381D" w:rsidRDefault="00BE381D" w:rsidP="00BE381D">
            <w:pPr>
              <w:rPr>
                <w:rFonts w:asciiTheme="minorHAnsi" w:hAnsiTheme="minorHAnsi"/>
              </w:rPr>
            </w:pPr>
          </w:p>
        </w:tc>
        <w:tc>
          <w:tcPr>
            <w:tcW w:w="5508" w:type="dxa"/>
          </w:tcPr>
          <w:p w:rsidR="00BE381D" w:rsidRDefault="00BE381D" w:rsidP="00BE38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PERIOD 6</w:t>
            </w:r>
          </w:p>
        </w:tc>
      </w:tr>
    </w:tbl>
    <w:p w:rsidR="00BE381D" w:rsidRPr="00BE381D" w:rsidRDefault="00BE381D" w:rsidP="00BE381D">
      <w:pPr>
        <w:rPr>
          <w:rFonts w:asciiTheme="minorHAnsi" w:hAnsiTheme="minorHAnsi"/>
        </w:rPr>
      </w:pPr>
    </w:p>
    <w:p w:rsidR="00AD6043" w:rsidRDefault="00BE381D" w:rsidP="00AD6043">
      <w:pPr>
        <w:rPr>
          <w:rFonts w:asciiTheme="minorHAnsi" w:hAnsiTheme="minorHAnsi"/>
        </w:rPr>
      </w:pPr>
      <w:r>
        <w:rPr>
          <w:rFonts w:asciiTheme="minorHAnsi" w:hAnsiTheme="minorHAnsi"/>
        </w:rPr>
        <w:t>STUDENT COMMENTS/REASONS:</w:t>
      </w:r>
    </w:p>
    <w:p w:rsidR="00BE381D" w:rsidRDefault="00BE381D" w:rsidP="00AD6043">
      <w:pPr>
        <w:rPr>
          <w:rFonts w:asciiTheme="minorHAnsi" w:hAnsiTheme="minorHAnsi"/>
        </w:rPr>
      </w:pPr>
    </w:p>
    <w:p w:rsidR="00BE381D" w:rsidRDefault="00BE381D" w:rsidP="00AD6043">
      <w:pPr>
        <w:rPr>
          <w:rFonts w:asciiTheme="minorHAnsi" w:hAnsiTheme="minorHAnsi"/>
        </w:rPr>
      </w:pPr>
    </w:p>
    <w:p w:rsidR="00BE381D" w:rsidRDefault="00BE381D" w:rsidP="00AD6043">
      <w:pPr>
        <w:rPr>
          <w:rFonts w:asciiTheme="minorHAnsi" w:hAnsiTheme="minorHAnsi"/>
        </w:rPr>
      </w:pPr>
      <w:r>
        <w:rPr>
          <w:rFonts w:asciiTheme="minorHAnsi" w:hAnsiTheme="minorHAnsi"/>
        </w:rPr>
        <w:t>TEACHER COMMENTS:</w:t>
      </w:r>
    </w:p>
    <w:p w:rsidR="00BE381D" w:rsidRDefault="00BE381D" w:rsidP="00AD6043">
      <w:pPr>
        <w:rPr>
          <w:rFonts w:asciiTheme="minorHAnsi" w:hAnsiTheme="minorHAnsi"/>
        </w:rPr>
      </w:pPr>
    </w:p>
    <w:p w:rsidR="00BE381D" w:rsidRDefault="00BE381D" w:rsidP="00AD6043">
      <w:pPr>
        <w:rPr>
          <w:rFonts w:asciiTheme="minorHAnsi" w:hAnsiTheme="minorHAnsi"/>
        </w:rPr>
      </w:pPr>
    </w:p>
    <w:p w:rsidR="00BE381D" w:rsidRPr="00BE381D" w:rsidRDefault="00BE381D" w:rsidP="00AD6043">
      <w:pPr>
        <w:rPr>
          <w:rFonts w:asciiTheme="minorHAnsi" w:hAnsiTheme="minorHAnsi"/>
        </w:rPr>
      </w:pPr>
      <w:r w:rsidRPr="00BE381D">
        <w:rPr>
          <w:rFonts w:asciiTheme="minorHAnsi" w:hAnsiTheme="minorHAnsi"/>
        </w:rPr>
        <w:t>GUIDANCE COMMENTS:</w:t>
      </w:r>
    </w:p>
    <w:p w:rsidR="00BE381D" w:rsidRPr="00BE381D" w:rsidRDefault="00BE381D" w:rsidP="00AA0932">
      <w:pPr>
        <w:rPr>
          <w:rFonts w:asciiTheme="minorHAnsi" w:hAnsiTheme="minorHAnsi"/>
        </w:rPr>
      </w:pPr>
    </w:p>
    <w:p w:rsidR="00BE381D" w:rsidRPr="00BE381D" w:rsidRDefault="00BE381D" w:rsidP="00AA0932">
      <w:pPr>
        <w:rPr>
          <w:rFonts w:asciiTheme="minorHAnsi" w:hAnsiTheme="minorHAnsi"/>
        </w:rPr>
      </w:pPr>
    </w:p>
    <w:p w:rsidR="00BE381D" w:rsidRPr="00BE381D" w:rsidRDefault="00BE381D" w:rsidP="00AA0932">
      <w:pPr>
        <w:rPr>
          <w:rFonts w:asciiTheme="minorHAnsi" w:hAnsiTheme="minorHAnsi"/>
        </w:rPr>
      </w:pPr>
      <w:r w:rsidRPr="00BE381D">
        <w:rPr>
          <w:rFonts w:asciiTheme="minorHAnsi" w:hAnsiTheme="minorHAnsi"/>
        </w:rPr>
        <w:t>_____________________________________</w:t>
      </w:r>
      <w:r w:rsidRPr="00BE381D">
        <w:rPr>
          <w:rFonts w:asciiTheme="minorHAnsi" w:hAnsiTheme="minorHAnsi"/>
        </w:rPr>
        <w:tab/>
        <w:t>________________________________________________</w:t>
      </w:r>
    </w:p>
    <w:p w:rsidR="00EB13BA" w:rsidRDefault="00BE381D" w:rsidP="00AA0932">
      <w:pPr>
        <w:rPr>
          <w:rFonts w:asciiTheme="minorHAnsi" w:hAnsiTheme="minorHAnsi"/>
        </w:rPr>
      </w:pPr>
      <w:r>
        <w:rPr>
          <w:rFonts w:asciiTheme="minorHAnsi" w:hAnsiTheme="minorHAnsi"/>
        </w:rPr>
        <w:t>Date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Student Signature</w:t>
      </w:r>
      <w:r w:rsidR="00EB13BA" w:rsidRPr="00BE381D">
        <w:rPr>
          <w:rFonts w:asciiTheme="minorHAnsi" w:hAnsiTheme="minorHAnsi"/>
        </w:rPr>
        <w:t xml:space="preserve"> </w:t>
      </w:r>
    </w:p>
    <w:p w:rsidR="00BE381D" w:rsidRDefault="00BE381D" w:rsidP="00AA0932">
      <w:pPr>
        <w:rPr>
          <w:rFonts w:asciiTheme="minorHAnsi" w:hAnsiTheme="minorHAnsi"/>
        </w:rPr>
      </w:pPr>
    </w:p>
    <w:p w:rsidR="00BE381D" w:rsidRDefault="00BE381D" w:rsidP="00BE381D">
      <w:pPr>
        <w:rPr>
          <w:rFonts w:asciiTheme="minorHAnsi" w:hAnsiTheme="minorHAnsi"/>
        </w:rPr>
      </w:pPr>
      <w:r w:rsidRPr="00BE381D">
        <w:rPr>
          <w:rFonts w:asciiTheme="minorHAnsi" w:hAnsiTheme="minorHAnsi"/>
        </w:rPr>
        <w:t>_____________________________________</w:t>
      </w:r>
      <w:r w:rsidRPr="00BE381D">
        <w:rPr>
          <w:rFonts w:asciiTheme="minorHAnsi" w:hAnsiTheme="minorHAnsi"/>
        </w:rPr>
        <w:tab/>
        <w:t>________________________________________________</w:t>
      </w:r>
    </w:p>
    <w:p w:rsidR="00BE381D" w:rsidRPr="00BE381D" w:rsidRDefault="00BE381D" w:rsidP="00BE381D">
      <w:pPr>
        <w:rPr>
          <w:rFonts w:asciiTheme="minorHAnsi" w:hAnsiTheme="minorHAnsi"/>
        </w:rPr>
      </w:pPr>
      <w:r>
        <w:rPr>
          <w:rFonts w:asciiTheme="minorHAnsi" w:hAnsiTheme="minorHAnsi"/>
        </w:rPr>
        <w:t>Date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72035">
        <w:rPr>
          <w:rFonts w:asciiTheme="minorHAnsi" w:hAnsiTheme="minorHAnsi"/>
        </w:rPr>
        <w:t>Parent</w:t>
      </w:r>
      <w:r>
        <w:rPr>
          <w:rFonts w:asciiTheme="minorHAnsi" w:hAnsiTheme="minorHAnsi"/>
        </w:rPr>
        <w:t xml:space="preserve"> Signature</w:t>
      </w:r>
      <w:r w:rsidRPr="00BE381D">
        <w:rPr>
          <w:rFonts w:asciiTheme="minorHAnsi" w:hAnsiTheme="minorHAnsi"/>
        </w:rPr>
        <w:t xml:space="preserve"> </w:t>
      </w:r>
    </w:p>
    <w:p w:rsidR="00BE381D" w:rsidRPr="00BE381D" w:rsidRDefault="00BE381D" w:rsidP="00BE381D">
      <w:pPr>
        <w:rPr>
          <w:rFonts w:asciiTheme="minorHAnsi" w:hAnsiTheme="minorHAnsi"/>
        </w:rPr>
      </w:pPr>
    </w:p>
    <w:p w:rsidR="00BE381D" w:rsidRPr="00BE381D" w:rsidRDefault="00BE381D" w:rsidP="00BE381D">
      <w:pPr>
        <w:rPr>
          <w:rFonts w:asciiTheme="minorHAnsi" w:hAnsiTheme="minorHAnsi"/>
        </w:rPr>
      </w:pPr>
      <w:r w:rsidRPr="00BE381D">
        <w:rPr>
          <w:rFonts w:asciiTheme="minorHAnsi" w:hAnsiTheme="minorHAnsi"/>
        </w:rPr>
        <w:t>_____________________________________</w:t>
      </w:r>
      <w:r w:rsidRPr="00BE381D">
        <w:rPr>
          <w:rFonts w:asciiTheme="minorHAnsi" w:hAnsiTheme="minorHAnsi"/>
        </w:rPr>
        <w:tab/>
        <w:t>________________________________________________</w:t>
      </w:r>
    </w:p>
    <w:p w:rsidR="00BE381D" w:rsidRPr="00BE381D" w:rsidRDefault="00372035" w:rsidP="00BE381D">
      <w:pPr>
        <w:rPr>
          <w:rFonts w:asciiTheme="minorHAnsi" w:hAnsiTheme="minorHAnsi"/>
        </w:rPr>
      </w:pPr>
      <w:r>
        <w:rPr>
          <w:rFonts w:asciiTheme="minorHAnsi" w:hAnsiTheme="minorHAnsi"/>
        </w:rPr>
        <w:t>Date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Teacher </w:t>
      </w:r>
      <w:r w:rsidR="00BE381D">
        <w:rPr>
          <w:rFonts w:asciiTheme="minorHAnsi" w:hAnsiTheme="minorHAnsi"/>
        </w:rPr>
        <w:t>Signature</w:t>
      </w:r>
      <w:r w:rsidR="00BE381D" w:rsidRPr="00BE381D">
        <w:rPr>
          <w:rFonts w:asciiTheme="minorHAnsi" w:hAnsiTheme="minorHAnsi"/>
        </w:rPr>
        <w:t xml:space="preserve"> </w:t>
      </w:r>
    </w:p>
    <w:p w:rsidR="00BE381D" w:rsidRPr="00BE381D" w:rsidRDefault="00BE381D" w:rsidP="00BE381D">
      <w:pPr>
        <w:rPr>
          <w:rFonts w:asciiTheme="minorHAnsi" w:hAnsiTheme="minorHAnsi"/>
        </w:rPr>
      </w:pPr>
    </w:p>
    <w:p w:rsidR="00BE381D" w:rsidRPr="00BE381D" w:rsidRDefault="00BE381D" w:rsidP="00BE381D">
      <w:pPr>
        <w:rPr>
          <w:rFonts w:asciiTheme="minorHAnsi" w:hAnsiTheme="minorHAnsi"/>
        </w:rPr>
      </w:pPr>
      <w:r w:rsidRPr="00BE381D">
        <w:rPr>
          <w:rFonts w:asciiTheme="minorHAnsi" w:hAnsiTheme="minorHAnsi"/>
        </w:rPr>
        <w:t>_____________________________________</w:t>
      </w:r>
      <w:r w:rsidRPr="00BE381D">
        <w:rPr>
          <w:rFonts w:asciiTheme="minorHAnsi" w:hAnsiTheme="minorHAnsi"/>
        </w:rPr>
        <w:tab/>
        <w:t>________________________________________________</w:t>
      </w:r>
    </w:p>
    <w:p w:rsidR="00BE381D" w:rsidRPr="00BE381D" w:rsidRDefault="00372035" w:rsidP="00BE381D">
      <w:pPr>
        <w:rPr>
          <w:rFonts w:asciiTheme="minorHAnsi" w:hAnsiTheme="minorHAnsi"/>
        </w:rPr>
      </w:pPr>
      <w:r>
        <w:rPr>
          <w:rFonts w:asciiTheme="minorHAnsi" w:hAnsiTheme="minorHAnsi"/>
        </w:rPr>
        <w:t>Date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E381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Guidance Signature</w:t>
      </w:r>
      <w:r w:rsidR="00BE381D" w:rsidRPr="00BE381D">
        <w:rPr>
          <w:rFonts w:asciiTheme="minorHAnsi" w:hAnsiTheme="minorHAnsi"/>
        </w:rPr>
        <w:t xml:space="preserve"> </w:t>
      </w:r>
    </w:p>
    <w:p w:rsidR="00BE381D" w:rsidRPr="00BE381D" w:rsidRDefault="00BE381D" w:rsidP="00BE381D">
      <w:pPr>
        <w:rPr>
          <w:rFonts w:asciiTheme="minorHAnsi" w:hAnsiTheme="minorHAnsi"/>
        </w:rPr>
      </w:pPr>
      <w:bookmarkStart w:id="0" w:name="_GoBack"/>
      <w:bookmarkEnd w:id="0"/>
    </w:p>
    <w:sectPr w:rsidR="00BE381D" w:rsidRPr="00BE381D" w:rsidSect="00BE381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9BD" w:rsidRDefault="00BA29BD">
      <w:r>
        <w:separator/>
      </w:r>
    </w:p>
  </w:endnote>
  <w:endnote w:type="continuationSeparator" w:id="0">
    <w:p w:rsidR="00BA29BD" w:rsidRDefault="00BA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6F2" w:rsidRDefault="00A166F2">
    <w:pPr>
      <w:pStyle w:val="Footer"/>
      <w:pBdr>
        <w:bottom w:val="single" w:sz="8" w:space="1" w:color="000000"/>
      </w:pBdr>
      <w:jc w:val="center"/>
      <w:rPr>
        <w:rFonts w:ascii="Arial" w:hAnsi="Arial" w:cs="Arial"/>
        <w:color w:val="FF00FF"/>
        <w:sz w:val="18"/>
        <w:szCs w:val="18"/>
      </w:rPr>
    </w:pPr>
  </w:p>
  <w:p w:rsidR="00A166F2" w:rsidRPr="00372035" w:rsidRDefault="00A44113">
    <w:pPr>
      <w:pStyle w:val="Footer"/>
      <w:rPr>
        <w:rFonts w:ascii="Arial" w:hAnsi="Arial" w:cs="Arial"/>
        <w:b/>
        <w:sz w:val="18"/>
        <w:szCs w:val="18"/>
        <w:u w:val="single"/>
        <w:lang w:val="fr-CA"/>
      </w:rPr>
    </w:pPr>
    <w:r w:rsidRPr="00372035">
      <w:rPr>
        <w:rFonts w:ascii="Arial" w:hAnsi="Arial" w:cs="Arial"/>
        <w:b/>
        <w:sz w:val="18"/>
        <w:szCs w:val="18"/>
        <w:lang w:val="fr-CA"/>
      </w:rPr>
      <w:t>INTERNET SITE:  npc</w:t>
    </w:r>
    <w:r w:rsidR="00BC040B" w:rsidRPr="00372035">
      <w:rPr>
        <w:rFonts w:ascii="Arial" w:hAnsi="Arial" w:cs="Arial"/>
        <w:b/>
        <w:sz w:val="18"/>
        <w:szCs w:val="18"/>
        <w:lang w:val="fr-CA"/>
      </w:rPr>
      <w:t>.gvsd</w:t>
    </w:r>
    <w:r w:rsidR="00A166F2" w:rsidRPr="00372035">
      <w:rPr>
        <w:rFonts w:ascii="Arial" w:hAnsi="Arial" w:cs="Arial"/>
        <w:b/>
        <w:sz w:val="18"/>
        <w:szCs w:val="18"/>
        <w:lang w:val="fr-CA"/>
      </w:rPr>
      <w:t>.ca</w:t>
    </w:r>
    <w:r w:rsidR="00A166F2" w:rsidRPr="00372035">
      <w:rPr>
        <w:rFonts w:ascii="Arial" w:hAnsi="Arial" w:cs="Arial"/>
        <w:b/>
        <w:sz w:val="18"/>
        <w:szCs w:val="18"/>
        <w:lang w:val="fr-CA"/>
      </w:rPr>
      <w:tab/>
      <w:t xml:space="preserve">                                                               </w:t>
    </w:r>
    <w:r w:rsidRPr="00372035">
      <w:rPr>
        <w:rFonts w:ascii="Arial" w:hAnsi="Arial" w:cs="Arial"/>
        <w:b/>
        <w:sz w:val="18"/>
        <w:szCs w:val="18"/>
        <w:lang w:val="fr-CA"/>
      </w:rPr>
      <w:t xml:space="preserve">                     E-MAIL:  npc</w:t>
    </w:r>
    <w:r w:rsidR="00FA51ED" w:rsidRPr="00372035">
      <w:rPr>
        <w:rFonts w:ascii="Arial" w:hAnsi="Arial" w:cs="Arial"/>
        <w:b/>
        <w:sz w:val="18"/>
        <w:szCs w:val="18"/>
        <w:lang w:val="fr-CA"/>
      </w:rPr>
      <w:t>@gvsd</w:t>
    </w:r>
    <w:r w:rsidR="00A166F2" w:rsidRPr="00372035">
      <w:rPr>
        <w:rFonts w:ascii="Arial" w:hAnsi="Arial" w:cs="Arial"/>
        <w:b/>
        <w:sz w:val="18"/>
        <w:szCs w:val="18"/>
        <w:lang w:val="fr-CA"/>
      </w:rPr>
      <w:t>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9BD" w:rsidRDefault="00BA29BD">
      <w:r>
        <w:separator/>
      </w:r>
    </w:p>
  </w:footnote>
  <w:footnote w:type="continuationSeparator" w:id="0">
    <w:p w:rsidR="00BA29BD" w:rsidRDefault="00BA2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2AC" w:rsidRDefault="009C42AC" w:rsidP="009C42AC">
    <w:pPr>
      <w:jc w:val="center"/>
      <w:rPr>
        <w:rFonts w:ascii="Arial" w:hAnsi="Arial" w:cs="Arial"/>
        <w:b/>
        <w:color w:val="000000"/>
        <w:sz w:val="20"/>
      </w:rPr>
    </w:pPr>
    <w:r>
      <w:rPr>
        <w:rFonts w:ascii="Arial" w:hAnsi="Arial" w:cs="Arial"/>
        <w:b/>
        <w:noProof/>
        <w:color w:val="000000"/>
        <w:sz w:val="20"/>
        <w:lang w:val="en-CA" w:eastAsia="en-CA"/>
      </w:rPr>
      <w:drawing>
        <wp:inline distT="0" distB="0" distL="0" distR="0" wp14:anchorId="24CA05B8" wp14:editId="754A2687">
          <wp:extent cx="3933825" cy="1390650"/>
          <wp:effectExtent l="0" t="0" r="9525" b="0"/>
          <wp:docPr id="2" name="Picture 2" descr="E:\NPC\NPC Logos\NP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NPC\NPC Logos\NPC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88" t="6923" r="2796" b="10000"/>
                  <a:stretch/>
                </pic:blipFill>
                <pic:spPr bwMode="auto">
                  <a:xfrm>
                    <a:off x="0" y="0"/>
                    <a:ext cx="3935822" cy="13913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C42AC" w:rsidRPr="009C42AC" w:rsidRDefault="009C42AC" w:rsidP="009C42AC">
    <w:pPr>
      <w:jc w:val="center"/>
      <w:rPr>
        <w:rFonts w:ascii="Arial" w:hAnsi="Arial" w:cs="Arial"/>
        <w:b/>
        <w:color w:val="595959" w:themeColor="text1" w:themeTint="A6"/>
        <w:sz w:val="20"/>
      </w:rPr>
    </w:pPr>
    <w:r w:rsidRPr="009C42AC">
      <w:rPr>
        <w:rFonts w:ascii="Arial" w:hAnsi="Arial" w:cs="Arial"/>
        <w:b/>
        <w:color w:val="595959" w:themeColor="text1" w:themeTint="A6"/>
        <w:sz w:val="20"/>
      </w:rPr>
      <w:t>139 Northlands Parkway East, Winkler MB, R6W 0E9</w:t>
    </w:r>
  </w:p>
  <w:p w:rsidR="009C42AC" w:rsidRPr="009C42AC" w:rsidRDefault="009C42AC" w:rsidP="009C42AC">
    <w:pPr>
      <w:jc w:val="center"/>
      <w:rPr>
        <w:rFonts w:ascii="Arial" w:hAnsi="Arial" w:cs="Arial"/>
        <w:b/>
        <w:color w:val="595959" w:themeColor="text1" w:themeTint="A6"/>
        <w:sz w:val="20"/>
      </w:rPr>
    </w:pPr>
    <w:r w:rsidRPr="009C42AC">
      <w:rPr>
        <w:rFonts w:ascii="Arial" w:hAnsi="Arial" w:cs="Arial"/>
        <w:b/>
        <w:color w:val="595959" w:themeColor="text1" w:themeTint="A6"/>
        <w:sz w:val="20"/>
      </w:rPr>
      <w:t>PHONE: (204)325-8200 FAX: (204)325-8600</w:t>
    </w:r>
  </w:p>
  <w:p w:rsidR="009C42AC" w:rsidRDefault="009C42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BD"/>
    <w:rsid w:val="000301D5"/>
    <w:rsid w:val="00032E87"/>
    <w:rsid w:val="00050215"/>
    <w:rsid w:val="00055E37"/>
    <w:rsid w:val="00087006"/>
    <w:rsid w:val="00096A87"/>
    <w:rsid w:val="000A1EFA"/>
    <w:rsid w:val="000B3D54"/>
    <w:rsid w:val="000C1433"/>
    <w:rsid w:val="000F22BA"/>
    <w:rsid w:val="000F3518"/>
    <w:rsid w:val="0010444C"/>
    <w:rsid w:val="001212FE"/>
    <w:rsid w:val="00164A43"/>
    <w:rsid w:val="0016605B"/>
    <w:rsid w:val="00176F57"/>
    <w:rsid w:val="001827FA"/>
    <w:rsid w:val="00183E09"/>
    <w:rsid w:val="00195458"/>
    <w:rsid w:val="00202ACE"/>
    <w:rsid w:val="0021013D"/>
    <w:rsid w:val="002261FE"/>
    <w:rsid w:val="00232A6C"/>
    <w:rsid w:val="002332B0"/>
    <w:rsid w:val="002336E5"/>
    <w:rsid w:val="002354CA"/>
    <w:rsid w:val="002360CB"/>
    <w:rsid w:val="00256CB2"/>
    <w:rsid w:val="002736B1"/>
    <w:rsid w:val="00292F8E"/>
    <w:rsid w:val="00296DAE"/>
    <w:rsid w:val="002A6C08"/>
    <w:rsid w:val="002C1819"/>
    <w:rsid w:val="002E144C"/>
    <w:rsid w:val="00311731"/>
    <w:rsid w:val="0031178C"/>
    <w:rsid w:val="00316D7D"/>
    <w:rsid w:val="00317968"/>
    <w:rsid w:val="003302FB"/>
    <w:rsid w:val="00336A4C"/>
    <w:rsid w:val="0034325A"/>
    <w:rsid w:val="00350621"/>
    <w:rsid w:val="00372035"/>
    <w:rsid w:val="00375DBE"/>
    <w:rsid w:val="003961A4"/>
    <w:rsid w:val="003A0840"/>
    <w:rsid w:val="003B5F29"/>
    <w:rsid w:val="003C1B8C"/>
    <w:rsid w:val="003F6B5E"/>
    <w:rsid w:val="004230BC"/>
    <w:rsid w:val="00434450"/>
    <w:rsid w:val="004476F6"/>
    <w:rsid w:val="00450C88"/>
    <w:rsid w:val="0045755B"/>
    <w:rsid w:val="00470296"/>
    <w:rsid w:val="00470F29"/>
    <w:rsid w:val="00471926"/>
    <w:rsid w:val="00475928"/>
    <w:rsid w:val="0048204D"/>
    <w:rsid w:val="00485C4C"/>
    <w:rsid w:val="004B189B"/>
    <w:rsid w:val="004B2BFA"/>
    <w:rsid w:val="004B3D18"/>
    <w:rsid w:val="004F135C"/>
    <w:rsid w:val="004F19C8"/>
    <w:rsid w:val="00510E12"/>
    <w:rsid w:val="00516061"/>
    <w:rsid w:val="005322F5"/>
    <w:rsid w:val="005734BD"/>
    <w:rsid w:val="005A0961"/>
    <w:rsid w:val="005A593A"/>
    <w:rsid w:val="005A7D80"/>
    <w:rsid w:val="005F026E"/>
    <w:rsid w:val="005F6733"/>
    <w:rsid w:val="00612B8A"/>
    <w:rsid w:val="00617712"/>
    <w:rsid w:val="00631261"/>
    <w:rsid w:val="00637578"/>
    <w:rsid w:val="00651061"/>
    <w:rsid w:val="00662837"/>
    <w:rsid w:val="006674F4"/>
    <w:rsid w:val="00680EC8"/>
    <w:rsid w:val="006A30A3"/>
    <w:rsid w:val="006C3FC3"/>
    <w:rsid w:val="006E4253"/>
    <w:rsid w:val="00712DAB"/>
    <w:rsid w:val="00723413"/>
    <w:rsid w:val="00776615"/>
    <w:rsid w:val="00777118"/>
    <w:rsid w:val="007911FA"/>
    <w:rsid w:val="007A6F9B"/>
    <w:rsid w:val="007B13D4"/>
    <w:rsid w:val="007D2141"/>
    <w:rsid w:val="007D23AD"/>
    <w:rsid w:val="007D30B5"/>
    <w:rsid w:val="007D4654"/>
    <w:rsid w:val="007E067C"/>
    <w:rsid w:val="007E38DF"/>
    <w:rsid w:val="00817634"/>
    <w:rsid w:val="008B000C"/>
    <w:rsid w:val="008D288C"/>
    <w:rsid w:val="008E4E21"/>
    <w:rsid w:val="00906377"/>
    <w:rsid w:val="00911959"/>
    <w:rsid w:val="009435DF"/>
    <w:rsid w:val="009546E6"/>
    <w:rsid w:val="009B022B"/>
    <w:rsid w:val="009C42AC"/>
    <w:rsid w:val="009C67DC"/>
    <w:rsid w:val="009D414A"/>
    <w:rsid w:val="009F5AB8"/>
    <w:rsid w:val="00A13354"/>
    <w:rsid w:val="00A166F2"/>
    <w:rsid w:val="00A27E67"/>
    <w:rsid w:val="00A44113"/>
    <w:rsid w:val="00A52547"/>
    <w:rsid w:val="00A808B3"/>
    <w:rsid w:val="00A811A5"/>
    <w:rsid w:val="00A81BD8"/>
    <w:rsid w:val="00A94CC0"/>
    <w:rsid w:val="00A9797B"/>
    <w:rsid w:val="00AA0932"/>
    <w:rsid w:val="00AA65FC"/>
    <w:rsid w:val="00AB138D"/>
    <w:rsid w:val="00AB59CD"/>
    <w:rsid w:val="00AB7405"/>
    <w:rsid w:val="00AD31B0"/>
    <w:rsid w:val="00AD5A3D"/>
    <w:rsid w:val="00AD6043"/>
    <w:rsid w:val="00AE0FD8"/>
    <w:rsid w:val="00AE19BA"/>
    <w:rsid w:val="00AE7B65"/>
    <w:rsid w:val="00B02402"/>
    <w:rsid w:val="00B2723E"/>
    <w:rsid w:val="00B30739"/>
    <w:rsid w:val="00B32ACA"/>
    <w:rsid w:val="00B52B81"/>
    <w:rsid w:val="00B5467D"/>
    <w:rsid w:val="00B6284B"/>
    <w:rsid w:val="00B70A32"/>
    <w:rsid w:val="00B968FF"/>
    <w:rsid w:val="00BA29BD"/>
    <w:rsid w:val="00BB63F2"/>
    <w:rsid w:val="00BC040B"/>
    <w:rsid w:val="00BC3525"/>
    <w:rsid w:val="00BC7181"/>
    <w:rsid w:val="00BE381D"/>
    <w:rsid w:val="00BE618C"/>
    <w:rsid w:val="00C066F6"/>
    <w:rsid w:val="00C20475"/>
    <w:rsid w:val="00C2643E"/>
    <w:rsid w:val="00C3123D"/>
    <w:rsid w:val="00C35E35"/>
    <w:rsid w:val="00C557EE"/>
    <w:rsid w:val="00C70FDE"/>
    <w:rsid w:val="00C80DBD"/>
    <w:rsid w:val="00C96AC5"/>
    <w:rsid w:val="00CA6892"/>
    <w:rsid w:val="00CC622A"/>
    <w:rsid w:val="00CF47B6"/>
    <w:rsid w:val="00CF5C64"/>
    <w:rsid w:val="00D07BDA"/>
    <w:rsid w:val="00D31648"/>
    <w:rsid w:val="00D9041A"/>
    <w:rsid w:val="00D95DFC"/>
    <w:rsid w:val="00DA5E59"/>
    <w:rsid w:val="00DB6B97"/>
    <w:rsid w:val="00DC07CE"/>
    <w:rsid w:val="00DE0252"/>
    <w:rsid w:val="00E154A7"/>
    <w:rsid w:val="00E25AEB"/>
    <w:rsid w:val="00E374FA"/>
    <w:rsid w:val="00E4499A"/>
    <w:rsid w:val="00E52E47"/>
    <w:rsid w:val="00E81D1D"/>
    <w:rsid w:val="00EA5D0D"/>
    <w:rsid w:val="00EA6214"/>
    <w:rsid w:val="00EB13BA"/>
    <w:rsid w:val="00EB6D5D"/>
    <w:rsid w:val="00EC1555"/>
    <w:rsid w:val="00ED079B"/>
    <w:rsid w:val="00ED3A1C"/>
    <w:rsid w:val="00EE75DD"/>
    <w:rsid w:val="00EF2CE3"/>
    <w:rsid w:val="00F05062"/>
    <w:rsid w:val="00F12C6E"/>
    <w:rsid w:val="00F1732D"/>
    <w:rsid w:val="00F34F43"/>
    <w:rsid w:val="00F47EED"/>
    <w:rsid w:val="00F60230"/>
    <w:rsid w:val="00F60EF8"/>
    <w:rsid w:val="00FA1621"/>
    <w:rsid w:val="00FA51ED"/>
    <w:rsid w:val="00FB3C16"/>
    <w:rsid w:val="00FB5076"/>
    <w:rsid w:val="00FB5B9E"/>
    <w:rsid w:val="00FB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48ADE8FB"/>
  <w15:docId w15:val="{E12BE50C-21B1-4D69-B435-254C4E84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</w:style>
  <w:style w:type="paragraph" w:styleId="NormalWeb">
    <w:name w:val="Normal (Web)"/>
    <w:basedOn w:val="Normal"/>
    <w:pPr>
      <w:spacing w:before="280" w:after="115"/>
    </w:pPr>
  </w:style>
  <w:style w:type="paragraph" w:styleId="BalloonText">
    <w:name w:val="Balloon Text"/>
    <w:basedOn w:val="Normal"/>
    <w:semiHidden/>
    <w:rsid w:val="000F22B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32E8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0F3518"/>
    <w:rPr>
      <w:b/>
      <w:bCs/>
    </w:rPr>
  </w:style>
  <w:style w:type="character" w:styleId="Hyperlink">
    <w:name w:val="Hyperlink"/>
    <w:rsid w:val="00C2643E"/>
    <w:rPr>
      <w:color w:val="0000FF"/>
      <w:u w:val="single"/>
    </w:rPr>
  </w:style>
  <w:style w:type="character" w:customStyle="1" w:styleId="st1">
    <w:name w:val="st1"/>
    <w:rsid w:val="005F026E"/>
  </w:style>
  <w:style w:type="character" w:customStyle="1" w:styleId="st">
    <w:name w:val="st"/>
    <w:rsid w:val="003961A4"/>
  </w:style>
  <w:style w:type="character" w:styleId="PlaceholderText">
    <w:name w:val="Placeholder Text"/>
    <w:basedOn w:val="DefaultParagraphFont"/>
    <w:uiPriority w:val="99"/>
    <w:semiHidden/>
    <w:rsid w:val="003B5F29"/>
    <w:rPr>
      <w:color w:val="808080"/>
    </w:rPr>
  </w:style>
  <w:style w:type="table" w:styleId="TableGrid">
    <w:name w:val="Table Grid"/>
    <w:basedOn w:val="TableNormal"/>
    <w:rsid w:val="00BE3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taff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311A-E922-4BFD-8411-5986B161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«address_name»</vt:lpstr>
    </vt:vector>
  </TitlesOfParts>
  <Company>GVSD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«address_name»</dc:title>
  <dc:creator>kapperley</dc:creator>
  <cp:lastModifiedBy>Charlie Siler</cp:lastModifiedBy>
  <cp:revision>2</cp:revision>
  <cp:lastPrinted>2013-05-10T18:52:00Z</cp:lastPrinted>
  <dcterms:created xsi:type="dcterms:W3CDTF">2018-02-08T21:32:00Z</dcterms:created>
  <dcterms:modified xsi:type="dcterms:W3CDTF">2018-02-08T21:32:00Z</dcterms:modified>
</cp:coreProperties>
</file>